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DC06E4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8D1316" w:rsidRPr="008D1316" w:rsidRDefault="008D1316" w:rsidP="008D1316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8D1316">
              <w:rPr>
                <w:rFonts w:cs="Arial"/>
                <w:color w:val="FFFFFF" w:themeColor="background1"/>
                <w:sz w:val="28"/>
                <w:szCs w:val="28"/>
              </w:rPr>
              <w:t>8.6.2 ERSTELLUNG VON WALDBEZOGENEN PLÄNE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  <w:p w:rsidR="00082D85" w:rsidRPr="00A61664" w:rsidRDefault="008D1316" w:rsidP="008D1316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8D1316">
              <w:rPr>
                <w:rFonts w:cs="Arial"/>
                <w:color w:val="FFFFFF" w:themeColor="background1"/>
                <w:sz w:val="28"/>
                <w:szCs w:val="28"/>
              </w:rPr>
              <w:t xml:space="preserve"> AUF BETRIEBLICHER EBENE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276"/>
        <w:gridCol w:w="1276"/>
        <w:gridCol w:w="1275"/>
        <w:gridCol w:w="1134"/>
        <w:gridCol w:w="1134"/>
        <w:gridCol w:w="1276"/>
      </w:tblGrid>
      <w:tr w:rsidR="004E34DE" w:rsidRPr="000A6813" w:rsidTr="00BE6F2C"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E34DE" w:rsidRPr="000A6813" w:rsidRDefault="0060238D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D75">
              <w:rPr>
                <w:rFonts w:cs="Arial"/>
                <w:b/>
                <w:sz w:val="24"/>
                <w:szCs w:val="24"/>
              </w:rPr>
              <w:t>Evaluierungsdaten allgemein</w:t>
            </w:r>
          </w:p>
        </w:tc>
      </w:tr>
      <w:tr w:rsidR="004E34DE" w:rsidRPr="000A6813" w:rsidTr="00087E64">
        <w:trPr>
          <w:trHeight w:hRule="exact" w:val="413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34DE" w:rsidRPr="000A6813" w:rsidRDefault="00847D75" w:rsidP="00847D7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Förderwerber (</w:t>
            </w:r>
            <w:r w:rsidR="004E34DE" w:rsidRPr="000A6813">
              <w:rPr>
                <w:rFonts w:cs="Arial"/>
                <w:b/>
              </w:rPr>
              <w:t>Anzahl der am Vorhaben beteiligten Endbegünstigten</w:t>
            </w:r>
            <w:r>
              <w:rPr>
                <w:rFonts w:cs="Arial"/>
                <w:b/>
              </w:rPr>
              <w:t>)</w:t>
            </w:r>
          </w:p>
        </w:tc>
      </w:tr>
      <w:tr w:rsidR="004E34DE" w:rsidRPr="000A6813" w:rsidTr="00BA4DE3">
        <w:trPr>
          <w:trHeight w:val="170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 w:rsidRPr="00171B53"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 w:rsidR="004E34DE" w:rsidRPr="00C058D4" w:rsidTr="00BA4DE3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4261" w:rsidRPr="00171B53" w:rsidRDefault="00FF4261" w:rsidP="00FF4261">
            <w:pPr>
              <w:rPr>
                <w:rFonts w:cs="Arial"/>
                <w:b/>
                <w:sz w:val="20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Rechtsform</w:t>
            </w:r>
          </w:p>
          <w:p w:rsidR="004E34DE" w:rsidRPr="00F430B5" w:rsidRDefault="00FF4261" w:rsidP="00FF4261">
            <w:pPr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(keine Wal</w:t>
            </w:r>
            <w:r w:rsidRPr="00F430B5">
              <w:rPr>
                <w:rFonts w:cs="Arial"/>
                <w:b/>
                <w:sz w:val="16"/>
                <w:szCs w:val="16"/>
              </w:rPr>
              <w:t>d</w:t>
            </w:r>
            <w:r w:rsidRPr="00F430B5"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&gt; 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50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200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1.000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 w:rsidR="000D0711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0D0711" w:rsidRPr="00F430B5" w:rsidRDefault="005A089C" w:rsidP="004346B7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365D25" w:rsidRDefault="000D0711" w:rsidP="00005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C073A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3C073A" w:rsidRPr="00F430B5" w:rsidRDefault="003C073A" w:rsidP="003C073A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365D25" w:rsidRDefault="003C073A" w:rsidP="003C0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7A14E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842E4C" w:rsidRDefault="00842E4C">
      <w:pPr>
        <w:rPr>
          <w:highlight w:val="yellow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F430B5" w:rsidRPr="00C058D4" w:rsidTr="006001BD">
        <w:trPr>
          <w:trHeight w:val="312"/>
        </w:trPr>
        <w:tc>
          <w:tcPr>
            <w:tcW w:w="9838" w:type="dxa"/>
            <w:shd w:val="clear" w:color="auto" w:fill="92D050"/>
            <w:vAlign w:val="center"/>
          </w:tcPr>
          <w:p w:rsidR="00F430B5" w:rsidRPr="00C058D4" w:rsidRDefault="00F430B5" w:rsidP="00A51C2F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8C11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51C2F">
              <w:rPr>
                <w:rFonts w:cs="Arial"/>
                <w:b/>
                <w:sz w:val="24"/>
                <w:szCs w:val="24"/>
              </w:rPr>
              <w:t xml:space="preserve">Evaluierungsdaten speziell </w:t>
            </w:r>
          </w:p>
        </w:tc>
      </w:tr>
    </w:tbl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1275"/>
        <w:gridCol w:w="1843"/>
        <w:gridCol w:w="425"/>
        <w:gridCol w:w="142"/>
        <w:gridCol w:w="1134"/>
        <w:gridCol w:w="1276"/>
        <w:gridCol w:w="142"/>
        <w:gridCol w:w="567"/>
        <w:gridCol w:w="567"/>
        <w:gridCol w:w="850"/>
        <w:gridCol w:w="567"/>
      </w:tblGrid>
      <w:tr w:rsidR="00F32FE4" w:rsidRPr="00F32FE4" w:rsidTr="003D7EDC">
        <w:trPr>
          <w:trHeight w:val="170"/>
        </w:trPr>
        <w:sdt>
          <w:sdtPr>
            <w:id w:val="5036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32FE4" w:rsidRPr="00F32FE4" w:rsidRDefault="0018408C" w:rsidP="00F32FE4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32FE4" w:rsidRPr="00F32FE4" w:rsidRDefault="00F32FE4" w:rsidP="00F32FE4">
            <w:pPr>
              <w:spacing w:line="264" w:lineRule="auto"/>
              <w:rPr>
                <w:rFonts w:cs="Arial"/>
                <w:b/>
              </w:rPr>
            </w:pPr>
            <w:r w:rsidRPr="00A51C2F">
              <w:rPr>
                <w:rFonts w:cs="Arial"/>
                <w:b/>
              </w:rPr>
              <w:t xml:space="preserve">Planungsinhalt „Waldmanagement / </w:t>
            </w:r>
            <w:proofErr w:type="spellStart"/>
            <w:r w:rsidRPr="00A51C2F">
              <w:rPr>
                <w:rFonts w:cs="Arial"/>
                <w:b/>
              </w:rPr>
              <w:t>Operat</w:t>
            </w:r>
            <w:proofErr w:type="spellEnd"/>
            <w:r w:rsidRPr="00A51C2F">
              <w:rPr>
                <w:rFonts w:cs="Arial"/>
                <w:b/>
              </w:rPr>
              <w:t>“</w:t>
            </w:r>
          </w:p>
        </w:tc>
      </w:tr>
      <w:tr w:rsidR="00862719" w:rsidRPr="00F32FE4" w:rsidTr="004C02DE"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2719" w:rsidRPr="00F32FE4" w:rsidRDefault="00862719" w:rsidP="004C02DE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5259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862719" w:rsidRPr="00F32FE4" w:rsidRDefault="00862719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719" w:rsidRDefault="00862719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 xml:space="preserve">Erstellung eines neuen Plans </w:t>
            </w:r>
          </w:p>
          <w:p w:rsidR="00862719" w:rsidRPr="00F32FE4" w:rsidRDefault="00862719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96723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862719" w:rsidRPr="00F32FE4" w:rsidRDefault="006B430E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719" w:rsidRPr="00F32FE4" w:rsidRDefault="00862719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-1661693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862719" w:rsidRPr="00F32FE4" w:rsidRDefault="006001BD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719" w:rsidRPr="00F32FE4" w:rsidRDefault="00862719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Ersatz eines b</w:t>
            </w:r>
            <w:r w:rsidRPr="00CE25C7">
              <w:rPr>
                <w:rFonts w:cs="Arial"/>
                <w:szCs w:val="18"/>
              </w:rPr>
              <w:t>e</w:t>
            </w:r>
            <w:r w:rsidRPr="00CE25C7">
              <w:rPr>
                <w:rFonts w:cs="Arial"/>
                <w:szCs w:val="18"/>
              </w:rPr>
              <w:t>stehenden Plans</w:t>
            </w:r>
          </w:p>
        </w:tc>
      </w:tr>
      <w:tr w:rsidR="00CE25C7" w:rsidRPr="00F32FE4" w:rsidTr="00CE25C7">
        <w:trPr>
          <w:trHeight w:val="302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>Kurzbeschreibung des Planungsinhalts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b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CE25C7" w:rsidRPr="00F32FE4" w:rsidTr="00C11C74">
        <w:trPr>
          <w:trHeight w:val="209"/>
        </w:trPr>
        <w:tc>
          <w:tcPr>
            <w:tcW w:w="842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A43240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 xml:space="preserve">Größe der </w:t>
            </w:r>
            <w:proofErr w:type="spellStart"/>
            <w:r w:rsidRPr="00CE25C7">
              <w:rPr>
                <w:rFonts w:cs="Arial"/>
              </w:rPr>
              <w:t>beplanten</w:t>
            </w:r>
            <w:proofErr w:type="spellEnd"/>
            <w:r w:rsidRPr="00CE25C7">
              <w:rPr>
                <w:rFonts w:cs="Arial"/>
              </w:rPr>
              <w:t xml:space="preserve"> Waldfläche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25C7" w:rsidRPr="00F32FE4" w:rsidRDefault="00CE25C7" w:rsidP="00CE25C7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CE25C7" w:rsidRPr="00F32FE4" w:rsidTr="004C02DE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CE25C7" w:rsidRPr="00F32FE4" w:rsidRDefault="00CE25C7" w:rsidP="00F32FE4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CE25C7" w:rsidRPr="00F32FE4" w:rsidTr="004C02DE">
        <w:trPr>
          <w:trHeight w:val="697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CE25C7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4330744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E25C7" w:rsidRPr="00F32FE4" w:rsidRDefault="008F09A7" w:rsidP="00F32FE4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CE25C7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193902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E25C7" w:rsidRPr="00F32FE4" w:rsidRDefault="00CE25C7" w:rsidP="00F32FE4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0946053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2313375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CE25C7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7288814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E25C7" w:rsidRPr="00F32FE4" w:rsidRDefault="00CE25C7" w:rsidP="00F32FE4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5C7" w:rsidRPr="00F32FE4" w:rsidRDefault="00CE25C7" w:rsidP="00F32FE4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18408C" w:rsidRDefault="0018408C">
      <w:pPr>
        <w:rPr>
          <w:highlight w:val="yellow"/>
        </w:rPr>
      </w:pPr>
    </w:p>
    <w:p w:rsidR="000F4022" w:rsidRDefault="000F4022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1134"/>
        <w:gridCol w:w="1842"/>
        <w:gridCol w:w="567"/>
        <w:gridCol w:w="142"/>
        <w:gridCol w:w="1134"/>
        <w:gridCol w:w="1276"/>
        <w:gridCol w:w="142"/>
        <w:gridCol w:w="567"/>
        <w:gridCol w:w="567"/>
        <w:gridCol w:w="850"/>
        <w:gridCol w:w="567"/>
      </w:tblGrid>
      <w:tr w:rsidR="00B154D1" w:rsidRPr="00F32FE4" w:rsidTr="003D15DC">
        <w:trPr>
          <w:trHeight w:val="170"/>
        </w:trPr>
        <w:sdt>
          <w:sdtPr>
            <w:id w:val="15670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154D1" w:rsidRPr="00F32FE4" w:rsidRDefault="00B154D1" w:rsidP="00B154D1">
            <w:pPr>
              <w:spacing w:line="264" w:lineRule="auto"/>
              <w:rPr>
                <w:rFonts w:cs="Arial"/>
                <w:b/>
              </w:rPr>
            </w:pPr>
            <w:r w:rsidRPr="00B154D1">
              <w:rPr>
                <w:rFonts w:cs="Arial"/>
                <w:b/>
              </w:rPr>
              <w:t>Planungsinhalt „Schutz- und Bewirtschaftungspläne für Gebiete gemäß Richtlinien 79/409/EWG und 92/43/EWG (Natura 2000-Gebiete)“</w:t>
            </w:r>
          </w:p>
        </w:tc>
      </w:tr>
      <w:tr w:rsidR="00B154D1" w:rsidRPr="00F32FE4" w:rsidTr="003D15DC"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-106633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 xml:space="preserve">Erstellung eines neuen Plans </w:t>
            </w:r>
          </w:p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47394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188929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Ersatz eines b</w:t>
            </w:r>
            <w:r w:rsidRPr="00CE25C7">
              <w:rPr>
                <w:rFonts w:cs="Arial"/>
                <w:szCs w:val="18"/>
              </w:rPr>
              <w:t>e</w:t>
            </w:r>
            <w:r w:rsidRPr="00CE25C7">
              <w:rPr>
                <w:rFonts w:cs="Arial"/>
                <w:szCs w:val="18"/>
              </w:rPr>
              <w:t>stehenden Plans</w:t>
            </w:r>
          </w:p>
        </w:tc>
      </w:tr>
      <w:tr w:rsidR="00B154D1" w:rsidRPr="00F32FE4" w:rsidTr="003D15DC">
        <w:trPr>
          <w:trHeight w:val="302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>Kurzbeschreibung des Planungsinhalts</w:t>
            </w:r>
          </w:p>
        </w:tc>
        <w:tc>
          <w:tcPr>
            <w:tcW w:w="7654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209"/>
        </w:trPr>
        <w:tc>
          <w:tcPr>
            <w:tcW w:w="842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lastRenderedPageBreak/>
              <w:t xml:space="preserve">Größe der </w:t>
            </w:r>
            <w:proofErr w:type="spellStart"/>
            <w:r w:rsidRPr="00CE25C7">
              <w:rPr>
                <w:rFonts w:cs="Arial"/>
              </w:rPr>
              <w:t>beplanten</w:t>
            </w:r>
            <w:proofErr w:type="spellEnd"/>
            <w:r w:rsidRPr="00CE25C7">
              <w:rPr>
                <w:rFonts w:cs="Arial"/>
              </w:rPr>
              <w:t xml:space="preserve"> Waldfläche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B154D1" w:rsidRPr="00F32FE4" w:rsidTr="003D15DC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B154D1" w:rsidRPr="00F32FE4" w:rsidRDefault="00B154D1" w:rsidP="003D15DC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B154D1" w:rsidRPr="00F32FE4" w:rsidTr="003D15DC">
        <w:trPr>
          <w:trHeight w:val="697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40550330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8781543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0502805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60577100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B154D1" w:rsidRPr="00F32FE4" w:rsidTr="003D15DC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659766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154D1" w:rsidRPr="00F32FE4" w:rsidRDefault="00B154D1" w:rsidP="003D15DC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4D1" w:rsidRPr="00F32FE4" w:rsidRDefault="00B154D1" w:rsidP="003D15DC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B154D1" w:rsidRDefault="00B154D1">
      <w:pPr>
        <w:rPr>
          <w:highlight w:val="yellow"/>
        </w:rPr>
      </w:pPr>
    </w:p>
    <w:p w:rsidR="00B154D1" w:rsidRPr="00C11C74" w:rsidRDefault="00B154D1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1134"/>
        <w:gridCol w:w="1842"/>
        <w:gridCol w:w="567"/>
        <w:gridCol w:w="142"/>
        <w:gridCol w:w="1134"/>
        <w:gridCol w:w="1276"/>
        <w:gridCol w:w="142"/>
        <w:gridCol w:w="567"/>
        <w:gridCol w:w="567"/>
        <w:gridCol w:w="141"/>
        <w:gridCol w:w="709"/>
        <w:gridCol w:w="567"/>
      </w:tblGrid>
      <w:tr w:rsidR="0018408C" w:rsidRPr="00F32FE4" w:rsidTr="003D7EDC">
        <w:trPr>
          <w:trHeight w:val="170"/>
        </w:trPr>
        <w:sdt>
          <w:sdtPr>
            <w:id w:val="8092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18408C" w:rsidRPr="00F32FE4" w:rsidRDefault="00C11C74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8408C" w:rsidRPr="00F32FE4" w:rsidRDefault="0018408C" w:rsidP="0018408C">
            <w:pPr>
              <w:spacing w:line="264" w:lineRule="auto"/>
              <w:rPr>
                <w:rFonts w:cs="Arial"/>
                <w:b/>
              </w:rPr>
            </w:pPr>
            <w:r w:rsidRPr="0018408C">
              <w:rPr>
                <w:rFonts w:cs="Arial"/>
                <w:b/>
              </w:rPr>
              <w:t xml:space="preserve">Planungsinhalt „Schutz- und Bewirtschaftungspläne für Gebiete gemäß § 32a </w:t>
            </w:r>
            <w:proofErr w:type="spellStart"/>
            <w:r w:rsidRPr="0018408C">
              <w:rPr>
                <w:rFonts w:cs="Arial"/>
                <w:b/>
              </w:rPr>
              <w:t>ForstG</w:t>
            </w:r>
            <w:proofErr w:type="spellEnd"/>
            <w:r w:rsidRPr="0018408C">
              <w:rPr>
                <w:rFonts w:cs="Arial"/>
                <w:b/>
              </w:rPr>
              <w:t xml:space="preserve"> (Wälder mit besonderem Lebensraum) oder den Bereich </w:t>
            </w:r>
            <w:proofErr w:type="spellStart"/>
            <w:r w:rsidRPr="0018408C">
              <w:rPr>
                <w:rFonts w:cs="Arial"/>
                <w:b/>
              </w:rPr>
              <w:t>Waldbiodiversität</w:t>
            </w:r>
            <w:proofErr w:type="spellEnd"/>
            <w:r w:rsidRPr="0018408C">
              <w:rPr>
                <w:rFonts w:cs="Arial"/>
                <w:b/>
              </w:rPr>
              <w:t>“</w:t>
            </w:r>
          </w:p>
        </w:tc>
      </w:tr>
      <w:tr w:rsidR="003200D1" w:rsidRPr="00F32FE4" w:rsidTr="00C11C74"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00D1" w:rsidRPr="00F32FE4" w:rsidRDefault="003200D1" w:rsidP="004C02DE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13360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3200D1" w:rsidRPr="00F32FE4" w:rsidRDefault="00C11C74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0D1" w:rsidRDefault="003200D1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 xml:space="preserve">Erstellung eines neuen Plans </w:t>
            </w:r>
          </w:p>
          <w:p w:rsidR="003200D1" w:rsidRPr="00F32FE4" w:rsidRDefault="003200D1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-33569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3200D1" w:rsidRPr="00F32FE4" w:rsidRDefault="003200D1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0D1" w:rsidRPr="00F32FE4" w:rsidRDefault="003200D1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-125273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3200D1" w:rsidRPr="00F32FE4" w:rsidRDefault="003200D1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0D1" w:rsidRPr="00F32FE4" w:rsidRDefault="003200D1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Ersatz eines b</w:t>
            </w:r>
            <w:r w:rsidRPr="00CE25C7">
              <w:rPr>
                <w:rFonts w:cs="Arial"/>
                <w:szCs w:val="18"/>
              </w:rPr>
              <w:t>e</w:t>
            </w:r>
            <w:r w:rsidRPr="00CE25C7">
              <w:rPr>
                <w:rFonts w:cs="Arial"/>
                <w:szCs w:val="18"/>
              </w:rPr>
              <w:t>stehenden Plans</w:t>
            </w:r>
          </w:p>
        </w:tc>
      </w:tr>
      <w:tr w:rsidR="00C11C74" w:rsidRPr="00F32FE4" w:rsidTr="004C02DE">
        <w:trPr>
          <w:trHeight w:val="302"/>
        </w:trPr>
        <w:tc>
          <w:tcPr>
            <w:tcW w:w="8562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C74" w:rsidRPr="00CE25C7" w:rsidRDefault="00C11C74" w:rsidP="00E70F16">
            <w:pPr>
              <w:spacing w:line="264" w:lineRule="auto"/>
              <w:rPr>
                <w:rFonts w:cs="Arial"/>
              </w:rPr>
            </w:pPr>
            <w:r w:rsidRPr="00C11C74">
              <w:rPr>
                <w:rFonts w:cs="Arial"/>
              </w:rPr>
              <w:t>Planung Gebiet gem</w:t>
            </w:r>
            <w:r w:rsidR="00E70F16">
              <w:rPr>
                <w:rFonts w:cs="Arial"/>
              </w:rPr>
              <w:t>äß</w:t>
            </w:r>
            <w:r w:rsidRPr="00C11C74">
              <w:rPr>
                <w:rFonts w:cs="Arial"/>
              </w:rPr>
              <w:t xml:space="preserve"> § 32a </w:t>
            </w:r>
            <w:proofErr w:type="spellStart"/>
            <w:r w:rsidRPr="00C11C74">
              <w:rPr>
                <w:rFonts w:cs="Arial"/>
              </w:rPr>
              <w:t>ForstG</w:t>
            </w:r>
            <w:proofErr w:type="spellEnd"/>
          </w:p>
        </w:tc>
        <w:sdt>
          <w:sdtPr>
            <w:id w:val="145705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C11C74" w:rsidRPr="00F32FE4" w:rsidRDefault="00C11C74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C74" w:rsidRPr="00F32FE4" w:rsidRDefault="00C11C74" w:rsidP="004C02DE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</w:tr>
      <w:tr w:rsidR="00C11C74" w:rsidRPr="00F32FE4" w:rsidTr="00C11C74">
        <w:trPr>
          <w:trHeight w:val="302"/>
        </w:trPr>
        <w:tc>
          <w:tcPr>
            <w:tcW w:w="8562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C74" w:rsidRPr="00CE25C7" w:rsidRDefault="00C11C74" w:rsidP="004C02DE">
            <w:pPr>
              <w:spacing w:line="264" w:lineRule="auto"/>
              <w:rPr>
                <w:rFonts w:cs="Arial"/>
              </w:rPr>
            </w:pPr>
            <w:r w:rsidRPr="00C11C74">
              <w:rPr>
                <w:rFonts w:cs="Arial"/>
              </w:rPr>
              <w:t xml:space="preserve">sonstige Planung im Bereich </w:t>
            </w:r>
            <w:proofErr w:type="spellStart"/>
            <w:r w:rsidRPr="00C11C74">
              <w:rPr>
                <w:rFonts w:cs="Arial"/>
              </w:rPr>
              <w:t>Waldbiodiversität</w:t>
            </w:r>
            <w:proofErr w:type="spellEnd"/>
          </w:p>
        </w:tc>
        <w:sdt>
          <w:sdtPr>
            <w:id w:val="-9220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C11C74" w:rsidRPr="00F32FE4" w:rsidRDefault="00C11C74" w:rsidP="00C11C74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C74" w:rsidRPr="00F32FE4" w:rsidRDefault="00C11C74" w:rsidP="004C02DE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</w:tr>
      <w:tr w:rsidR="0018408C" w:rsidRPr="00F32FE4" w:rsidTr="00C11C74">
        <w:trPr>
          <w:trHeight w:val="302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CA4E4B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>Kurzbeschreibung des Planungsinhalts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BC0F57" w:rsidP="004C02D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C11C74">
        <w:trPr>
          <w:trHeight w:val="209"/>
        </w:trPr>
        <w:tc>
          <w:tcPr>
            <w:tcW w:w="842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843127" w:rsidP="004C02D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Größe der </w:t>
            </w:r>
            <w:proofErr w:type="spellStart"/>
            <w:r>
              <w:rPr>
                <w:rFonts w:cs="Arial"/>
              </w:rPr>
              <w:t>beplanten</w:t>
            </w:r>
            <w:proofErr w:type="spellEnd"/>
            <w:r>
              <w:rPr>
                <w:rFonts w:cs="Arial"/>
              </w:rPr>
              <w:t xml:space="preserve"> Waldfläche: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18408C" w:rsidRPr="00F32FE4" w:rsidTr="004C02DE">
        <w:trPr>
          <w:trHeight w:hRule="exact" w:val="413"/>
        </w:trPr>
        <w:tc>
          <w:tcPr>
            <w:tcW w:w="9838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8408C" w:rsidRPr="00F32FE4" w:rsidRDefault="0018408C" w:rsidP="004C02DE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18408C" w:rsidRPr="00F32FE4" w:rsidTr="004C02DE">
        <w:trPr>
          <w:trHeight w:val="697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bookmarkStart w:id="0" w:name="_GoBack"/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  <w:bookmarkEnd w:id="0"/>
          </w:p>
        </w:tc>
        <w:sdt>
          <w:sdtPr>
            <w:rPr>
              <w:rFonts w:cs="Arial"/>
              <w:szCs w:val="18"/>
            </w:rPr>
            <w:id w:val="57656364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59160511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5736312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72565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18408C" w:rsidRPr="00F32FE4" w:rsidTr="004C02DE"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6022245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18408C" w:rsidRPr="00F32FE4" w:rsidRDefault="0018408C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08C" w:rsidRPr="00F32FE4" w:rsidRDefault="0018408C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6B3842" w:rsidRDefault="006B3842" w:rsidP="006B3842">
      <w:pPr>
        <w:rPr>
          <w:highlight w:val="yellow"/>
        </w:rPr>
      </w:pPr>
    </w:p>
    <w:p w:rsidR="000F4022" w:rsidRDefault="000F4022" w:rsidP="006B3842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992"/>
        <w:gridCol w:w="142"/>
        <w:gridCol w:w="1842"/>
        <w:gridCol w:w="567"/>
        <w:gridCol w:w="142"/>
        <w:gridCol w:w="425"/>
        <w:gridCol w:w="709"/>
        <w:gridCol w:w="284"/>
        <w:gridCol w:w="992"/>
        <w:gridCol w:w="142"/>
        <w:gridCol w:w="567"/>
        <w:gridCol w:w="567"/>
        <w:gridCol w:w="850"/>
        <w:gridCol w:w="567"/>
      </w:tblGrid>
      <w:tr w:rsidR="00BC0F57" w:rsidRPr="00F32FE4" w:rsidTr="003D7EDC">
        <w:trPr>
          <w:trHeight w:val="170"/>
        </w:trPr>
        <w:sdt>
          <w:sdtPr>
            <w:id w:val="-5091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C0F57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C0F57" w:rsidRDefault="00BC0F57" w:rsidP="004C02DE">
            <w:pPr>
              <w:spacing w:line="264" w:lineRule="auto"/>
              <w:rPr>
                <w:rFonts w:cs="Arial"/>
                <w:b/>
              </w:rPr>
            </w:pPr>
            <w:r w:rsidRPr="00BC0F57">
              <w:rPr>
                <w:rFonts w:cs="Arial"/>
                <w:b/>
              </w:rPr>
              <w:t xml:space="preserve">Planungsinhalt „Schutz- und Bewirtschaftungspläne für den Bereich </w:t>
            </w:r>
          </w:p>
          <w:p w:rsidR="00BC0F57" w:rsidRPr="00F32FE4" w:rsidRDefault="00BC0F57" w:rsidP="004C02DE">
            <w:pPr>
              <w:spacing w:line="264" w:lineRule="auto"/>
              <w:rPr>
                <w:rFonts w:cs="Arial"/>
                <w:b/>
              </w:rPr>
            </w:pPr>
            <w:r w:rsidRPr="00BC0F57">
              <w:rPr>
                <w:rFonts w:cs="Arial"/>
                <w:b/>
              </w:rPr>
              <w:t>Schutz vor Naturgefahren“ und „Wassermanagement“</w:t>
            </w:r>
          </w:p>
        </w:tc>
      </w:tr>
      <w:tr w:rsidR="00BC0F57" w:rsidRPr="00F32FE4" w:rsidTr="004C02DE"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105404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C0F57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Default="00BC0F57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 xml:space="preserve">Erstellung eines neuen Plans </w:t>
            </w:r>
          </w:p>
          <w:p w:rsidR="00BC0F57" w:rsidRPr="00F32FE4" w:rsidRDefault="00BC0F57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4969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C0F57" w:rsidRPr="00F32FE4" w:rsidRDefault="00BC0F57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-80516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BC0F57" w:rsidRPr="00F32FE4" w:rsidRDefault="00BC0F57" w:rsidP="004C02DE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  <w:szCs w:val="18"/>
              </w:rPr>
            </w:pPr>
            <w:r w:rsidRPr="00CE25C7">
              <w:rPr>
                <w:rFonts w:cs="Arial"/>
                <w:szCs w:val="18"/>
              </w:rPr>
              <w:t>Ersatz eines b</w:t>
            </w:r>
            <w:r w:rsidRPr="00CE25C7">
              <w:rPr>
                <w:rFonts w:cs="Arial"/>
                <w:szCs w:val="18"/>
              </w:rPr>
              <w:t>e</w:t>
            </w:r>
            <w:r w:rsidRPr="00CE25C7">
              <w:rPr>
                <w:rFonts w:cs="Arial"/>
                <w:szCs w:val="18"/>
              </w:rPr>
              <w:t>stehenden Plans</w:t>
            </w:r>
          </w:p>
        </w:tc>
      </w:tr>
      <w:tr w:rsidR="00BC0F57" w:rsidRPr="00F32FE4" w:rsidTr="004C02DE">
        <w:trPr>
          <w:trHeight w:val="302"/>
        </w:trPr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</w:rPr>
            </w:pPr>
            <w:r w:rsidRPr="00CE25C7">
              <w:rPr>
                <w:rFonts w:cs="Arial"/>
              </w:rPr>
              <w:t>Kurzbeschreibung des Planungsinhalts</w:t>
            </w:r>
          </w:p>
        </w:tc>
        <w:tc>
          <w:tcPr>
            <w:tcW w:w="7654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C0F57" w:rsidRPr="00F32FE4" w:rsidTr="004C02DE">
        <w:trPr>
          <w:trHeight w:val="209"/>
        </w:trPr>
        <w:tc>
          <w:tcPr>
            <w:tcW w:w="8421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843127" w:rsidP="004C02D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Größe der </w:t>
            </w:r>
            <w:proofErr w:type="spellStart"/>
            <w:r>
              <w:rPr>
                <w:rFonts w:cs="Arial"/>
              </w:rPr>
              <w:t>beplanten</w:t>
            </w:r>
            <w:proofErr w:type="spellEnd"/>
            <w:r>
              <w:rPr>
                <w:rFonts w:cs="Arial"/>
              </w:rPr>
              <w:t xml:space="preserve"> Waldfläche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F57" w:rsidRPr="00F32FE4" w:rsidRDefault="00BC0F57" w:rsidP="004C02DE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4C02DE" w:rsidTr="004C02DE">
        <w:trPr>
          <w:trHeight w:val="209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2DE" w:rsidRDefault="004C02DE" w:rsidP="004C02DE">
            <w:pPr>
              <w:spacing w:line="264" w:lineRule="auto"/>
              <w:rPr>
                <w:rFonts w:cs="Arial"/>
                <w:b/>
              </w:rPr>
            </w:pPr>
            <w:r w:rsidRPr="004C02DE">
              <w:rPr>
                <w:rFonts w:cs="Arial"/>
                <w:b/>
              </w:rPr>
              <w:t>Angabe zur Art der Naturgefahr</w:t>
            </w:r>
          </w:p>
        </w:tc>
      </w:tr>
      <w:tr w:rsidR="0072312A" w:rsidRPr="0072312A" w:rsidTr="0072312A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</w:p>
        </w:tc>
        <w:sdt>
          <w:sdtPr>
            <w:id w:val="172101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 w:rsidRPr="007231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Lawinen</w:t>
            </w:r>
          </w:p>
        </w:tc>
        <w:sdt>
          <w:sdtPr>
            <w:id w:val="12670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Erosion und Rutschungen</w:t>
            </w:r>
          </w:p>
        </w:tc>
      </w:tr>
      <w:tr w:rsidR="0072312A" w:rsidRPr="0072312A" w:rsidTr="0072312A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</w:p>
        </w:tc>
        <w:sdt>
          <w:sdtPr>
            <w:id w:val="122826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 w:rsidRPr="007231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D91CFB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Felssturz und Steinschlag</w:t>
            </w:r>
          </w:p>
        </w:tc>
        <w:sdt>
          <w:sdtPr>
            <w:id w:val="-138193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72312A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Hochwasser</w:t>
            </w:r>
          </w:p>
        </w:tc>
      </w:tr>
      <w:tr w:rsidR="0072312A" w:rsidTr="000F4022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72312A" w:rsidRDefault="0072312A" w:rsidP="004C02DE">
            <w:pPr>
              <w:spacing w:line="264" w:lineRule="auto"/>
              <w:rPr>
                <w:rFonts w:cs="Arial"/>
              </w:rPr>
            </w:pPr>
          </w:p>
        </w:tc>
        <w:sdt>
          <w:sdtPr>
            <w:id w:val="-13017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 w:rsidRPr="007231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4C02DE">
            <w:pPr>
              <w:spacing w:line="264" w:lineRule="auto"/>
              <w:rPr>
                <w:rFonts w:cs="Arial"/>
              </w:rPr>
            </w:pPr>
            <w:r w:rsidRPr="0072312A">
              <w:rPr>
                <w:rFonts w:cs="Arial"/>
              </w:rPr>
              <w:t>Muren</w:t>
            </w:r>
          </w:p>
        </w:tc>
        <w:sdt>
          <w:sdtPr>
            <w:id w:val="-126113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Pr="0072312A" w:rsidRDefault="0072312A" w:rsidP="00D91CFB"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72312A" w:rsidRDefault="000F4022" w:rsidP="000F40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andere: </w:t>
            </w:r>
            <w:r w:rsidR="0072312A" w:rsidRPr="0072312A">
              <w:rPr>
                <w:rFonts w:cs="Arial"/>
              </w:rPr>
              <w:t xml:space="preserve"> 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72312A" w:rsidRDefault="0072312A" w:rsidP="004C02D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15645C">
        <w:trPr>
          <w:trHeight w:val="209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312A" w:rsidRDefault="0072312A" w:rsidP="004C02DE">
            <w:pPr>
              <w:spacing w:line="264" w:lineRule="auto"/>
              <w:rPr>
                <w:rFonts w:cs="Arial"/>
                <w:b/>
              </w:rPr>
            </w:pPr>
            <w:r w:rsidRPr="004C02DE">
              <w:rPr>
                <w:rFonts w:cs="Arial"/>
                <w:b/>
              </w:rPr>
              <w:lastRenderedPageBreak/>
              <w:t>Zielsetzung der Planungen</w:t>
            </w:r>
          </w:p>
        </w:tc>
      </w:tr>
      <w:tr w:rsidR="0072312A" w:rsidTr="00D91CFB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8616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r w:rsidRPr="0015645C">
              <w:rPr>
                <w:rFonts w:cs="Arial"/>
              </w:rPr>
              <w:t>SDW-Plan</w:t>
            </w:r>
          </w:p>
        </w:tc>
      </w:tr>
      <w:tr w:rsidR="0072312A" w:rsidTr="00D91CFB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99109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r w:rsidRPr="0015645C">
              <w:rPr>
                <w:rFonts w:cs="Arial"/>
              </w:rPr>
              <w:t>sonstiger Plan mit Zielsetzung „Verbesserung der Objektschutzwirkung“</w:t>
            </w:r>
          </w:p>
        </w:tc>
      </w:tr>
      <w:tr w:rsidR="0072312A" w:rsidTr="00D91CFB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65413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r w:rsidRPr="0015645C">
              <w:rPr>
                <w:rFonts w:cs="Arial"/>
              </w:rPr>
              <w:t>Erhaltung oder Verbesserung der Standortschutzwirkung</w:t>
            </w:r>
          </w:p>
        </w:tc>
      </w:tr>
      <w:tr w:rsidR="0072312A" w:rsidTr="00D91CFB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76969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proofErr w:type="spellStart"/>
            <w:r w:rsidRPr="0015645C">
              <w:rPr>
                <w:rFonts w:cs="Arial"/>
              </w:rPr>
              <w:t>Grabeneinhangbewirtschaftung</w:t>
            </w:r>
            <w:proofErr w:type="spellEnd"/>
            <w:r w:rsidRPr="0015645C">
              <w:rPr>
                <w:rFonts w:cs="Arial"/>
              </w:rPr>
              <w:t xml:space="preserve"> zwecks Gefahrenabwehr aus gewässerbegleitenden Waldf</w:t>
            </w:r>
            <w:r>
              <w:rPr>
                <w:rFonts w:cs="Arial"/>
              </w:rPr>
              <w:t>lächen (Wildholzvermeidung und -</w:t>
            </w:r>
            <w:r w:rsidRPr="0015645C">
              <w:rPr>
                <w:rFonts w:cs="Arial"/>
              </w:rPr>
              <w:t>räumung)</w:t>
            </w:r>
          </w:p>
        </w:tc>
      </w:tr>
      <w:tr w:rsidR="0072312A" w:rsidTr="0015645C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D91CFB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0489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D91CFB">
            <w:pPr>
              <w:spacing w:line="264" w:lineRule="auto"/>
              <w:rPr>
                <w:rFonts w:cs="Arial"/>
              </w:rPr>
            </w:pPr>
            <w:r w:rsidRPr="0015645C">
              <w:rPr>
                <w:rFonts w:cs="Arial"/>
              </w:rPr>
              <w:t xml:space="preserve">Erhalt oder Verbesserung </w:t>
            </w:r>
            <w:r>
              <w:rPr>
                <w:rFonts w:cs="Arial"/>
              </w:rPr>
              <w:t>der Trinkwasserschüttung oder -</w:t>
            </w:r>
            <w:r w:rsidRPr="0015645C">
              <w:rPr>
                <w:rFonts w:cs="Arial"/>
              </w:rPr>
              <w:t>qualität</w:t>
            </w:r>
          </w:p>
        </w:tc>
      </w:tr>
      <w:tr w:rsidR="0072312A" w:rsidRPr="00F32FE4" w:rsidTr="00E70F16"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Default="0072312A" w:rsidP="004C02DE"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7170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2312A" w:rsidRDefault="0072312A" w:rsidP="0015645C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312A" w:rsidRPr="0015645C" w:rsidRDefault="00E70F16" w:rsidP="00E70F1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andere:</w:t>
            </w: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15645C" w:rsidRDefault="0072312A" w:rsidP="004C02D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2312A" w:rsidRPr="00F32FE4" w:rsidRDefault="0072312A" w:rsidP="004C02DE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72312A" w:rsidRPr="00F32FE4" w:rsidTr="004C02DE">
        <w:trPr>
          <w:trHeight w:val="697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84377272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296201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7445779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55539723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72312A" w:rsidRPr="00F32FE4" w:rsidTr="004C02DE"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1262813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2312A" w:rsidRPr="00F32FE4" w:rsidRDefault="0072312A" w:rsidP="004C02DE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12A" w:rsidRPr="00F32FE4" w:rsidRDefault="0072312A" w:rsidP="004C02DE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862BCA" w:rsidRDefault="00862BCA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110"/>
        <w:gridCol w:w="1276"/>
        <w:gridCol w:w="1276"/>
        <w:gridCol w:w="1276"/>
        <w:gridCol w:w="850"/>
        <w:gridCol w:w="567"/>
      </w:tblGrid>
      <w:tr w:rsidR="00975D4C" w:rsidRPr="00F32FE4" w:rsidTr="003D7EDC">
        <w:trPr>
          <w:trHeight w:val="170"/>
        </w:trPr>
        <w:sdt>
          <w:sdtPr>
            <w:id w:val="146492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b/>
              </w:rPr>
            </w:pPr>
            <w:r w:rsidRPr="00975D4C">
              <w:rPr>
                <w:rFonts w:cs="Arial"/>
                <w:b/>
              </w:rPr>
              <w:t>Stichprobeninventuren</w:t>
            </w:r>
          </w:p>
        </w:tc>
      </w:tr>
      <w:tr w:rsidR="00975D4C" w:rsidRPr="00F32FE4" w:rsidTr="00D91CFB">
        <w:trPr>
          <w:trHeight w:val="209"/>
        </w:trPr>
        <w:tc>
          <w:tcPr>
            <w:tcW w:w="842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</w:rPr>
            </w:pPr>
            <w:r w:rsidRPr="00975D4C">
              <w:rPr>
                <w:rFonts w:cs="Arial"/>
              </w:rPr>
              <w:t>Größe der Waldfläche, auf der die Inventur durchgeführt wird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975D4C" w:rsidRPr="00F32FE4" w:rsidTr="00D91CFB"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75D4C" w:rsidRPr="00F32FE4" w:rsidRDefault="00975D4C" w:rsidP="00D91CFB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975D4C" w:rsidRPr="00F32FE4" w:rsidTr="00D91CFB">
        <w:trPr>
          <w:trHeight w:val="697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25016732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2974479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68899664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04634815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975D4C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9064386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75D4C" w:rsidRPr="00F32FE4" w:rsidRDefault="00975D4C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D4C" w:rsidRPr="00F32FE4" w:rsidRDefault="00975D4C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2D7FBC" w:rsidRDefault="002D7FBC"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110"/>
        <w:gridCol w:w="1276"/>
        <w:gridCol w:w="1276"/>
        <w:gridCol w:w="1276"/>
        <w:gridCol w:w="850"/>
        <w:gridCol w:w="567"/>
      </w:tblGrid>
      <w:tr w:rsidR="00235221" w:rsidRPr="00F32FE4" w:rsidTr="003D7EDC">
        <w:trPr>
          <w:trHeight w:val="170"/>
        </w:trPr>
        <w:sdt>
          <w:sdtPr>
            <w:id w:val="-192795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35221" w:rsidRPr="00F32FE4" w:rsidRDefault="00726F39" w:rsidP="00D91CFB">
            <w:pPr>
              <w:spacing w:line="264" w:lineRule="auto"/>
              <w:rPr>
                <w:rFonts w:cs="Arial"/>
                <w:b/>
              </w:rPr>
            </w:pPr>
            <w:r w:rsidRPr="00726F39">
              <w:rPr>
                <w:rFonts w:cs="Arial"/>
                <w:b/>
              </w:rPr>
              <w:t>Standortskartierungen</w:t>
            </w:r>
          </w:p>
        </w:tc>
      </w:tr>
      <w:tr w:rsidR="00235221" w:rsidRPr="00F32FE4" w:rsidTr="00D91CFB">
        <w:trPr>
          <w:trHeight w:val="209"/>
        </w:trPr>
        <w:tc>
          <w:tcPr>
            <w:tcW w:w="842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726F39" w:rsidP="00D91CFB">
            <w:pPr>
              <w:spacing w:line="264" w:lineRule="auto"/>
              <w:rPr>
                <w:rFonts w:cs="Arial"/>
              </w:rPr>
            </w:pPr>
            <w:r w:rsidRPr="00726F39">
              <w:rPr>
                <w:rFonts w:cs="Arial"/>
              </w:rPr>
              <w:t>Größe der Waldfläche, auf der die Standortskartierung durchgeführt wird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 w:rsidR="00235221" w:rsidRPr="00F32FE4" w:rsidTr="00D91CFB"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35221" w:rsidRPr="00F32FE4" w:rsidRDefault="00235221" w:rsidP="00D91CFB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32FE4"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 w:rsidR="00235221" w:rsidRPr="00F32FE4" w:rsidTr="00D91CFB">
        <w:trPr>
          <w:trHeight w:val="697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F32FE4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F32FE4">
              <w:rPr>
                <w:rFonts w:cs="Arial"/>
                <w:sz w:val="20"/>
                <w:szCs w:val="16"/>
              </w:rPr>
              <w:t xml:space="preserve"> </w:t>
            </w:r>
          </w:p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F32FE4">
              <w:rPr>
                <w:rFonts w:cs="Arial"/>
                <w:sz w:val="16"/>
                <w:szCs w:val="16"/>
              </w:rPr>
              <w:t xml:space="preserve">(geschützte Objekte der Klasse III) </w:t>
            </w:r>
            <w:r w:rsidRPr="00F32FE4">
              <w:rPr>
                <w:rFonts w:cs="Arial"/>
                <w:b/>
                <w:sz w:val="20"/>
                <w:szCs w:val="16"/>
              </w:rPr>
              <w:t>[ha Waldfläche</w:t>
            </w:r>
            <w:r w:rsidRPr="00F32FE4">
              <w:rPr>
                <w:rFonts w:cs="Arial"/>
                <w:sz w:val="20"/>
                <w:szCs w:val="16"/>
              </w:rPr>
              <w:t>]</w:t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5064238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40657166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31912389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1179113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  <w:tr w:rsidR="00235221" w:rsidRPr="00F32FE4" w:rsidTr="00D91CFB"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02762926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235221" w:rsidRPr="00F32FE4" w:rsidRDefault="00235221" w:rsidP="00D91CFB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 w:rsidRPr="00F32FE4"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221" w:rsidRPr="00F32FE4" w:rsidRDefault="00235221" w:rsidP="00D91CFB">
            <w:pPr>
              <w:jc w:val="center"/>
              <w:rPr>
                <w:rFonts w:cs="Arial"/>
                <w:szCs w:val="18"/>
              </w:rPr>
            </w:pPr>
            <w:r w:rsidRPr="00F32FE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FE4">
              <w:rPr>
                <w:rFonts w:cs="Arial"/>
                <w:szCs w:val="18"/>
              </w:rPr>
              <w:instrText xml:space="preserve"> FORMTEXT </w:instrText>
            </w:r>
            <w:r w:rsidRPr="00F32FE4">
              <w:rPr>
                <w:rFonts w:cs="Arial"/>
                <w:szCs w:val="18"/>
              </w:rPr>
            </w:r>
            <w:r w:rsidRPr="00F32FE4">
              <w:rPr>
                <w:rFonts w:cs="Arial"/>
                <w:szCs w:val="18"/>
              </w:rPr>
              <w:fldChar w:fldCharType="separate"/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noProof/>
                <w:szCs w:val="18"/>
              </w:rPr>
              <w:t> </w:t>
            </w:r>
            <w:r w:rsidRPr="00F32FE4">
              <w:rPr>
                <w:rFonts w:cs="Arial"/>
                <w:szCs w:val="18"/>
              </w:rPr>
              <w:fldChar w:fldCharType="end"/>
            </w:r>
          </w:p>
        </w:tc>
      </w:tr>
    </w:tbl>
    <w:p w:rsidR="00235221" w:rsidRDefault="00235221">
      <w:pPr>
        <w:rPr>
          <w:highlight w:val="yellow"/>
        </w:rPr>
      </w:pPr>
    </w:p>
    <w:sectPr w:rsidR="00235221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DE" w:rsidRDefault="004C02DE" w:rsidP="00DA6BF5">
      <w:r>
        <w:separator/>
      </w:r>
    </w:p>
  </w:endnote>
  <w:endnote w:type="continuationSeparator" w:id="0">
    <w:p w:rsidR="004C02DE" w:rsidRDefault="004C02D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DE" w:rsidRDefault="004C02D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4C02DE" w:rsidRPr="0069336D" w:rsidRDefault="004C02DE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</w:t>
    </w:r>
    <w:r w:rsidR="00DC580E">
      <w:rPr>
        <w:sz w:val="16"/>
        <w:szCs w:val="16"/>
      </w:rPr>
      <w:t>62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8F09A7" w:rsidRPr="008F09A7">
      <w:rPr>
        <w:b/>
        <w:noProof/>
        <w:sz w:val="16"/>
        <w:szCs w:val="16"/>
        <w:lang w:val="de-DE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8F09A7" w:rsidRPr="008F09A7">
      <w:rPr>
        <w:b/>
        <w:noProof/>
        <w:sz w:val="16"/>
        <w:szCs w:val="16"/>
        <w:lang w:val="de-DE"/>
      </w:rPr>
      <w:t>3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DE" w:rsidRPr="00622093" w:rsidRDefault="004C02D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DE" w:rsidRDefault="004C02DE" w:rsidP="00DA6BF5">
      <w:r>
        <w:separator/>
      </w:r>
    </w:p>
  </w:footnote>
  <w:footnote w:type="continuationSeparator" w:id="0">
    <w:p w:rsidR="004C02DE" w:rsidRDefault="004C02DE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 w:rsidR="004C02DE" w:rsidRPr="00854F6B" w:rsidTr="00037A24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4C02DE" w:rsidRPr="008F3491" w:rsidRDefault="004C02DE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4C02DE" w:rsidRPr="00896680" w:rsidRDefault="004C02DE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4C02DE" w:rsidRPr="008F3491" w:rsidRDefault="004C02DE" w:rsidP="006A702F">
          <w:pPr>
            <w:rPr>
              <w:b/>
            </w:rPr>
          </w:pPr>
          <w:r>
            <w:rPr>
              <w:rFonts w:cs="Arial"/>
              <w:b/>
            </w:rPr>
            <w:t xml:space="preserve">  </w:t>
          </w:r>
          <w:r w:rsidRPr="008F3491">
            <w:rPr>
              <w:rFonts w:cs="Arial"/>
              <w:b/>
            </w:rPr>
            <w:t>Antragsnummer:</w:t>
          </w:r>
        </w:p>
      </w:tc>
      <w:tc>
        <w:tcPr>
          <w:tcW w:w="2977" w:type="dxa"/>
          <w:noWrap/>
          <w:vAlign w:val="center"/>
        </w:tcPr>
        <w:p w:rsidR="004C02DE" w:rsidRPr="00896680" w:rsidRDefault="004C02DE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4C02DE" w:rsidRDefault="004C02DE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4C02D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4C02DE" w:rsidRPr="00854F6B" w:rsidRDefault="004C02D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4C02DE" w:rsidRPr="00854F6B" w:rsidRDefault="004C02DE" w:rsidP="00D602E8"/>
      </w:tc>
      <w:tc>
        <w:tcPr>
          <w:tcW w:w="2519" w:type="dxa"/>
          <w:noWrap/>
        </w:tcPr>
        <w:p w:rsidR="004C02DE" w:rsidRPr="00854F6B" w:rsidRDefault="004C02DE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4C02DE" w:rsidRPr="00854F6B" w:rsidRDefault="004C02DE" w:rsidP="00D602E8"/>
      </w:tc>
    </w:tr>
  </w:tbl>
  <w:p w:rsidR="004C02DE" w:rsidRDefault="004C02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4249"/>
    <w:rsid w:val="00025121"/>
    <w:rsid w:val="0003125B"/>
    <w:rsid w:val="00031412"/>
    <w:rsid w:val="0003223C"/>
    <w:rsid w:val="000366D9"/>
    <w:rsid w:val="00037A24"/>
    <w:rsid w:val="0004099D"/>
    <w:rsid w:val="00042B45"/>
    <w:rsid w:val="00043533"/>
    <w:rsid w:val="00045399"/>
    <w:rsid w:val="00054F14"/>
    <w:rsid w:val="00056D65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4022"/>
    <w:rsid w:val="000F4B54"/>
    <w:rsid w:val="000F5C10"/>
    <w:rsid w:val="000F66F5"/>
    <w:rsid w:val="001063EF"/>
    <w:rsid w:val="001068DB"/>
    <w:rsid w:val="00107873"/>
    <w:rsid w:val="001121CE"/>
    <w:rsid w:val="0011297D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45C"/>
    <w:rsid w:val="00156FC4"/>
    <w:rsid w:val="00171B53"/>
    <w:rsid w:val="00172948"/>
    <w:rsid w:val="0017388D"/>
    <w:rsid w:val="0017400E"/>
    <w:rsid w:val="00175BB6"/>
    <w:rsid w:val="00175FCF"/>
    <w:rsid w:val="0018408C"/>
    <w:rsid w:val="001865FD"/>
    <w:rsid w:val="00191BAF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5C7D"/>
    <w:rsid w:val="001E13FA"/>
    <w:rsid w:val="001E36F1"/>
    <w:rsid w:val="001E5397"/>
    <w:rsid w:val="001E6E09"/>
    <w:rsid w:val="001F7EAC"/>
    <w:rsid w:val="00200226"/>
    <w:rsid w:val="002009E1"/>
    <w:rsid w:val="00203403"/>
    <w:rsid w:val="00206AF8"/>
    <w:rsid w:val="0021341A"/>
    <w:rsid w:val="00224F4C"/>
    <w:rsid w:val="00226E1F"/>
    <w:rsid w:val="00231AAC"/>
    <w:rsid w:val="00235221"/>
    <w:rsid w:val="0023673E"/>
    <w:rsid w:val="00242479"/>
    <w:rsid w:val="00242D82"/>
    <w:rsid w:val="00243AB1"/>
    <w:rsid w:val="00251CD6"/>
    <w:rsid w:val="002523FC"/>
    <w:rsid w:val="0025248F"/>
    <w:rsid w:val="00253891"/>
    <w:rsid w:val="00255FB0"/>
    <w:rsid w:val="00267E43"/>
    <w:rsid w:val="0027101E"/>
    <w:rsid w:val="00275BB3"/>
    <w:rsid w:val="00280398"/>
    <w:rsid w:val="00280CFA"/>
    <w:rsid w:val="00281170"/>
    <w:rsid w:val="00285808"/>
    <w:rsid w:val="002879C8"/>
    <w:rsid w:val="00295107"/>
    <w:rsid w:val="002979FA"/>
    <w:rsid w:val="00297D05"/>
    <w:rsid w:val="002A2A02"/>
    <w:rsid w:val="002A41E0"/>
    <w:rsid w:val="002A4C7F"/>
    <w:rsid w:val="002B2B25"/>
    <w:rsid w:val="002B4654"/>
    <w:rsid w:val="002B5253"/>
    <w:rsid w:val="002B73D7"/>
    <w:rsid w:val="002C40E8"/>
    <w:rsid w:val="002D0D7D"/>
    <w:rsid w:val="002D29CC"/>
    <w:rsid w:val="002D5530"/>
    <w:rsid w:val="002D7ED0"/>
    <w:rsid w:val="002D7FBC"/>
    <w:rsid w:val="002E1EFC"/>
    <w:rsid w:val="002E3759"/>
    <w:rsid w:val="002E40EC"/>
    <w:rsid w:val="002E5260"/>
    <w:rsid w:val="002F24A1"/>
    <w:rsid w:val="002F7362"/>
    <w:rsid w:val="00300011"/>
    <w:rsid w:val="00301491"/>
    <w:rsid w:val="00301789"/>
    <w:rsid w:val="00301895"/>
    <w:rsid w:val="00302D34"/>
    <w:rsid w:val="003034F7"/>
    <w:rsid w:val="00305B1A"/>
    <w:rsid w:val="00307B4F"/>
    <w:rsid w:val="003108BB"/>
    <w:rsid w:val="00312549"/>
    <w:rsid w:val="00313166"/>
    <w:rsid w:val="003173CE"/>
    <w:rsid w:val="003200D1"/>
    <w:rsid w:val="00320746"/>
    <w:rsid w:val="00321584"/>
    <w:rsid w:val="003255BA"/>
    <w:rsid w:val="003256CC"/>
    <w:rsid w:val="00331BEB"/>
    <w:rsid w:val="00335587"/>
    <w:rsid w:val="0033798B"/>
    <w:rsid w:val="00343904"/>
    <w:rsid w:val="00344D34"/>
    <w:rsid w:val="003460B4"/>
    <w:rsid w:val="0035443A"/>
    <w:rsid w:val="00356B13"/>
    <w:rsid w:val="003606E8"/>
    <w:rsid w:val="00365B6B"/>
    <w:rsid w:val="00365D25"/>
    <w:rsid w:val="0036671A"/>
    <w:rsid w:val="00370240"/>
    <w:rsid w:val="00371F6A"/>
    <w:rsid w:val="00373F0D"/>
    <w:rsid w:val="00374717"/>
    <w:rsid w:val="0037670E"/>
    <w:rsid w:val="003828BB"/>
    <w:rsid w:val="0038521E"/>
    <w:rsid w:val="00385A3D"/>
    <w:rsid w:val="003911BF"/>
    <w:rsid w:val="00393F32"/>
    <w:rsid w:val="003948D8"/>
    <w:rsid w:val="00394AFE"/>
    <w:rsid w:val="0039736A"/>
    <w:rsid w:val="003A7940"/>
    <w:rsid w:val="003B2735"/>
    <w:rsid w:val="003B2C03"/>
    <w:rsid w:val="003B3D88"/>
    <w:rsid w:val="003B6048"/>
    <w:rsid w:val="003C073A"/>
    <w:rsid w:val="003C2952"/>
    <w:rsid w:val="003C5EA7"/>
    <w:rsid w:val="003C6ACB"/>
    <w:rsid w:val="003D1C9C"/>
    <w:rsid w:val="003D4BD0"/>
    <w:rsid w:val="003D7EDC"/>
    <w:rsid w:val="003E00D1"/>
    <w:rsid w:val="003E4276"/>
    <w:rsid w:val="003E5BA9"/>
    <w:rsid w:val="003E6F5E"/>
    <w:rsid w:val="003F2A1B"/>
    <w:rsid w:val="003F76CA"/>
    <w:rsid w:val="003F78FC"/>
    <w:rsid w:val="0040170A"/>
    <w:rsid w:val="00402C2F"/>
    <w:rsid w:val="00403A28"/>
    <w:rsid w:val="00404C1D"/>
    <w:rsid w:val="0040540C"/>
    <w:rsid w:val="00405570"/>
    <w:rsid w:val="00405C7C"/>
    <w:rsid w:val="00417203"/>
    <w:rsid w:val="00420FC1"/>
    <w:rsid w:val="004277B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B6264"/>
    <w:rsid w:val="004C02DE"/>
    <w:rsid w:val="004C0A25"/>
    <w:rsid w:val="004C1ED2"/>
    <w:rsid w:val="004C66E4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CFF"/>
    <w:rsid w:val="005414FE"/>
    <w:rsid w:val="005522E9"/>
    <w:rsid w:val="005532A4"/>
    <w:rsid w:val="005558A9"/>
    <w:rsid w:val="00560012"/>
    <w:rsid w:val="0056010D"/>
    <w:rsid w:val="0056378B"/>
    <w:rsid w:val="005823F0"/>
    <w:rsid w:val="00582CC8"/>
    <w:rsid w:val="005846B6"/>
    <w:rsid w:val="00586A71"/>
    <w:rsid w:val="005922A7"/>
    <w:rsid w:val="005940FB"/>
    <w:rsid w:val="0059557E"/>
    <w:rsid w:val="00597601"/>
    <w:rsid w:val="005A089C"/>
    <w:rsid w:val="005B0345"/>
    <w:rsid w:val="005B25CB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6001B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2BDB"/>
    <w:rsid w:val="00672EA1"/>
    <w:rsid w:val="00673351"/>
    <w:rsid w:val="00683DD5"/>
    <w:rsid w:val="00691CF3"/>
    <w:rsid w:val="0069336D"/>
    <w:rsid w:val="00695883"/>
    <w:rsid w:val="006A45F2"/>
    <w:rsid w:val="006A702F"/>
    <w:rsid w:val="006A7D11"/>
    <w:rsid w:val="006B0723"/>
    <w:rsid w:val="006B0800"/>
    <w:rsid w:val="006B3842"/>
    <w:rsid w:val="006B430E"/>
    <w:rsid w:val="006B7F1A"/>
    <w:rsid w:val="006C2541"/>
    <w:rsid w:val="006C38EB"/>
    <w:rsid w:val="006E35AE"/>
    <w:rsid w:val="006E4368"/>
    <w:rsid w:val="006E4D2A"/>
    <w:rsid w:val="006E77CD"/>
    <w:rsid w:val="006F0D4C"/>
    <w:rsid w:val="006F1F5A"/>
    <w:rsid w:val="006F2309"/>
    <w:rsid w:val="006F532E"/>
    <w:rsid w:val="006F5775"/>
    <w:rsid w:val="00701DB5"/>
    <w:rsid w:val="00703373"/>
    <w:rsid w:val="0070570F"/>
    <w:rsid w:val="007062E8"/>
    <w:rsid w:val="007105D2"/>
    <w:rsid w:val="007110F8"/>
    <w:rsid w:val="007170EF"/>
    <w:rsid w:val="0072293D"/>
    <w:rsid w:val="0072312A"/>
    <w:rsid w:val="00723A86"/>
    <w:rsid w:val="00726F39"/>
    <w:rsid w:val="007270A2"/>
    <w:rsid w:val="0073733F"/>
    <w:rsid w:val="007379F9"/>
    <w:rsid w:val="00743A01"/>
    <w:rsid w:val="00747FE7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A0199"/>
    <w:rsid w:val="007A14E1"/>
    <w:rsid w:val="007A7EA7"/>
    <w:rsid w:val="007B02A4"/>
    <w:rsid w:val="007B0E84"/>
    <w:rsid w:val="007B13A7"/>
    <w:rsid w:val="007B1519"/>
    <w:rsid w:val="007B5A23"/>
    <w:rsid w:val="007B60C8"/>
    <w:rsid w:val="007B78B6"/>
    <w:rsid w:val="007C252B"/>
    <w:rsid w:val="007C387E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AF1"/>
    <w:rsid w:val="008002C1"/>
    <w:rsid w:val="0080105C"/>
    <w:rsid w:val="0080619F"/>
    <w:rsid w:val="00810483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42E4C"/>
    <w:rsid w:val="00843127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2719"/>
    <w:rsid w:val="00862BCA"/>
    <w:rsid w:val="0086400B"/>
    <w:rsid w:val="00864F0E"/>
    <w:rsid w:val="0086649C"/>
    <w:rsid w:val="00871C06"/>
    <w:rsid w:val="0087462D"/>
    <w:rsid w:val="00877C22"/>
    <w:rsid w:val="00880984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543D"/>
    <w:rsid w:val="008B5C56"/>
    <w:rsid w:val="008C11A3"/>
    <w:rsid w:val="008C220A"/>
    <w:rsid w:val="008C79BD"/>
    <w:rsid w:val="008D1058"/>
    <w:rsid w:val="008D1316"/>
    <w:rsid w:val="008D3210"/>
    <w:rsid w:val="008D414A"/>
    <w:rsid w:val="008E08DB"/>
    <w:rsid w:val="008E1759"/>
    <w:rsid w:val="008E1F7A"/>
    <w:rsid w:val="008E33FD"/>
    <w:rsid w:val="008E614D"/>
    <w:rsid w:val="008F09A7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706F3"/>
    <w:rsid w:val="00974666"/>
    <w:rsid w:val="00975D4C"/>
    <w:rsid w:val="00986990"/>
    <w:rsid w:val="0099090B"/>
    <w:rsid w:val="009922F7"/>
    <w:rsid w:val="00995504"/>
    <w:rsid w:val="00996D44"/>
    <w:rsid w:val="00996FAA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A01C64"/>
    <w:rsid w:val="00A0239C"/>
    <w:rsid w:val="00A04536"/>
    <w:rsid w:val="00A05029"/>
    <w:rsid w:val="00A0615D"/>
    <w:rsid w:val="00A145AB"/>
    <w:rsid w:val="00A16FDD"/>
    <w:rsid w:val="00A177D6"/>
    <w:rsid w:val="00A21FDD"/>
    <w:rsid w:val="00A22CCA"/>
    <w:rsid w:val="00A2458A"/>
    <w:rsid w:val="00A24C39"/>
    <w:rsid w:val="00A3233F"/>
    <w:rsid w:val="00A3393F"/>
    <w:rsid w:val="00A359C5"/>
    <w:rsid w:val="00A36F54"/>
    <w:rsid w:val="00A37B0D"/>
    <w:rsid w:val="00A41590"/>
    <w:rsid w:val="00A41EA3"/>
    <w:rsid w:val="00A43240"/>
    <w:rsid w:val="00A4479B"/>
    <w:rsid w:val="00A44D52"/>
    <w:rsid w:val="00A47E4E"/>
    <w:rsid w:val="00A503FD"/>
    <w:rsid w:val="00A519F8"/>
    <w:rsid w:val="00A51C2F"/>
    <w:rsid w:val="00A5332F"/>
    <w:rsid w:val="00A57607"/>
    <w:rsid w:val="00A61664"/>
    <w:rsid w:val="00A629F5"/>
    <w:rsid w:val="00A655AE"/>
    <w:rsid w:val="00A6699F"/>
    <w:rsid w:val="00A67858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58D2"/>
    <w:rsid w:val="00AA69F0"/>
    <w:rsid w:val="00AA76FF"/>
    <w:rsid w:val="00AC3495"/>
    <w:rsid w:val="00AE0E5B"/>
    <w:rsid w:val="00AE206E"/>
    <w:rsid w:val="00AF43DE"/>
    <w:rsid w:val="00AF4A52"/>
    <w:rsid w:val="00AF4EF4"/>
    <w:rsid w:val="00B02FB3"/>
    <w:rsid w:val="00B06D93"/>
    <w:rsid w:val="00B110E4"/>
    <w:rsid w:val="00B12525"/>
    <w:rsid w:val="00B147AC"/>
    <w:rsid w:val="00B154C0"/>
    <w:rsid w:val="00B154D1"/>
    <w:rsid w:val="00B157E6"/>
    <w:rsid w:val="00B16E6B"/>
    <w:rsid w:val="00B170B4"/>
    <w:rsid w:val="00B20A93"/>
    <w:rsid w:val="00B22062"/>
    <w:rsid w:val="00B23E69"/>
    <w:rsid w:val="00B23FF3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0F57"/>
    <w:rsid w:val="00BC261C"/>
    <w:rsid w:val="00BC32C9"/>
    <w:rsid w:val="00BC33CC"/>
    <w:rsid w:val="00BC47FB"/>
    <w:rsid w:val="00BC5722"/>
    <w:rsid w:val="00BC6823"/>
    <w:rsid w:val="00BD06F9"/>
    <w:rsid w:val="00BD4C91"/>
    <w:rsid w:val="00BE6F2C"/>
    <w:rsid w:val="00BF62FB"/>
    <w:rsid w:val="00BF6F83"/>
    <w:rsid w:val="00C01A14"/>
    <w:rsid w:val="00C02D31"/>
    <w:rsid w:val="00C042E3"/>
    <w:rsid w:val="00C058D4"/>
    <w:rsid w:val="00C10FC9"/>
    <w:rsid w:val="00C118D8"/>
    <w:rsid w:val="00C11C74"/>
    <w:rsid w:val="00C21E65"/>
    <w:rsid w:val="00C22179"/>
    <w:rsid w:val="00C2266A"/>
    <w:rsid w:val="00C277B4"/>
    <w:rsid w:val="00C31BEB"/>
    <w:rsid w:val="00C34307"/>
    <w:rsid w:val="00C4519D"/>
    <w:rsid w:val="00C542A7"/>
    <w:rsid w:val="00C55E86"/>
    <w:rsid w:val="00C72182"/>
    <w:rsid w:val="00C8287B"/>
    <w:rsid w:val="00C853DD"/>
    <w:rsid w:val="00C857FC"/>
    <w:rsid w:val="00C867BE"/>
    <w:rsid w:val="00CA193A"/>
    <w:rsid w:val="00CA2D48"/>
    <w:rsid w:val="00CA3678"/>
    <w:rsid w:val="00CA38DD"/>
    <w:rsid w:val="00CA4512"/>
    <w:rsid w:val="00CA4E4B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5C7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580E"/>
    <w:rsid w:val="00DC6FF1"/>
    <w:rsid w:val="00DD259E"/>
    <w:rsid w:val="00DD2AD5"/>
    <w:rsid w:val="00DD715C"/>
    <w:rsid w:val="00DD7C60"/>
    <w:rsid w:val="00DE0866"/>
    <w:rsid w:val="00DE38EF"/>
    <w:rsid w:val="00DE5640"/>
    <w:rsid w:val="00DE5EFC"/>
    <w:rsid w:val="00DE6E7D"/>
    <w:rsid w:val="00DF002F"/>
    <w:rsid w:val="00DF20F1"/>
    <w:rsid w:val="00DF39B4"/>
    <w:rsid w:val="00DF3ABD"/>
    <w:rsid w:val="00DF7403"/>
    <w:rsid w:val="00E00AEB"/>
    <w:rsid w:val="00E03076"/>
    <w:rsid w:val="00E050A7"/>
    <w:rsid w:val="00E06B38"/>
    <w:rsid w:val="00E17E4D"/>
    <w:rsid w:val="00E22585"/>
    <w:rsid w:val="00E24DAB"/>
    <w:rsid w:val="00E322CD"/>
    <w:rsid w:val="00E36EC8"/>
    <w:rsid w:val="00E42F46"/>
    <w:rsid w:val="00E438A3"/>
    <w:rsid w:val="00E47BBD"/>
    <w:rsid w:val="00E513AE"/>
    <w:rsid w:val="00E55A63"/>
    <w:rsid w:val="00E57D9A"/>
    <w:rsid w:val="00E6173D"/>
    <w:rsid w:val="00E64AA1"/>
    <w:rsid w:val="00E70F16"/>
    <w:rsid w:val="00E7306A"/>
    <w:rsid w:val="00E73A68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5700"/>
    <w:rsid w:val="00ED577E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684"/>
    <w:rsid w:val="00F22993"/>
    <w:rsid w:val="00F26FD8"/>
    <w:rsid w:val="00F2726B"/>
    <w:rsid w:val="00F32FE4"/>
    <w:rsid w:val="00F3629E"/>
    <w:rsid w:val="00F36639"/>
    <w:rsid w:val="00F430B5"/>
    <w:rsid w:val="00F44B1A"/>
    <w:rsid w:val="00F60715"/>
    <w:rsid w:val="00F72646"/>
    <w:rsid w:val="00F745C5"/>
    <w:rsid w:val="00F76454"/>
    <w:rsid w:val="00F76E43"/>
    <w:rsid w:val="00F917F0"/>
    <w:rsid w:val="00F93452"/>
    <w:rsid w:val="00FA78FB"/>
    <w:rsid w:val="00FB357D"/>
    <w:rsid w:val="00FC2D8D"/>
    <w:rsid w:val="00FC4245"/>
    <w:rsid w:val="00FC52FD"/>
    <w:rsid w:val="00FD22D1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F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F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6021-88C3-49F8-B7E5-6C4F43A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EB9DC9F2.dotm</Template>
  <TotalTime>0</TotalTime>
  <Pages>3</Pages>
  <Words>1019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18</cp:revision>
  <cp:lastPrinted>2016-04-18T07:39:00Z</cp:lastPrinted>
  <dcterms:created xsi:type="dcterms:W3CDTF">2016-04-15T11:27:00Z</dcterms:created>
  <dcterms:modified xsi:type="dcterms:W3CDTF">2016-04-18T07:42:00Z</dcterms:modified>
</cp:coreProperties>
</file>